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1E0993" w:rsidP="00C60134" w14:paraId="458CAA74" w14:textId="77777777">
      <w:pPr>
        <w:pStyle w:val="Rekviziti"/>
        <w:ind w:right="0"/>
        <w:jc w:val="center"/>
      </w:pPr>
      <w:bookmarkStart w:id="0" w:name="RĪKOJUMS"/>
      <w:bookmarkStart w:id="1" w:name="Vēstule"/>
      <w:r>
        <w:rPr>
          <w:b/>
          <w:bCs/>
          <w:sz w:val="24"/>
        </w:rPr>
        <w:t>RĪKOJUMS</w:t>
      </w:r>
      <w:bookmarkEnd w:id="0"/>
    </w:p>
    <w:p w:rsidR="00C60134" w:rsidRPr="00052953" w:rsidP="00C60134" w14:paraId="4073FB0F" w14:textId="77777777">
      <w:pPr>
        <w:pStyle w:val="Rekviziti"/>
        <w:ind w:right="0"/>
        <w:jc w:val="center"/>
        <w:rPr>
          <w:sz w:val="24"/>
        </w:rPr>
      </w:pPr>
      <w:r w:rsidRPr="00052953">
        <w:rPr>
          <w:sz w:val="24"/>
        </w:rPr>
        <w:t>Rīgā</w:t>
      </w:r>
      <w:bookmarkEnd w:id="1"/>
    </w:p>
    <w:p w:rsidR="005751B7" w:rsidP="00C60134" w14:paraId="3C733CE6" w14:textId="507202D0">
      <w:pPr>
        <w:pStyle w:val="Rekviziti"/>
        <w:ind w:right="0"/>
        <w:jc w:val="center"/>
      </w:pPr>
    </w:p>
    <w:p w:rsidR="00084284" w:rsidP="00C60134" w14:paraId="40E2D1AF" w14:textId="58930488">
      <w:pPr>
        <w:pStyle w:val="Rekviziti"/>
        <w:ind w:right="0"/>
        <w:jc w:val="center"/>
      </w:pPr>
    </w:p>
    <w:p w:rsidR="00084284" w:rsidP="00084284" w14:paraId="4F2C9549" w14:textId="77777777">
      <w:pPr>
        <w:pStyle w:val="Adresats"/>
        <w:ind w:firstLine="0"/>
        <w:jc w:val="left"/>
      </w:pPr>
      <w:r w:rsidRPr="00C45C74">
        <w:rPr>
          <w:noProof/>
        </w:rPr>
        <w:t>04.09.2023</w:t>
      </w:r>
      <w:r>
        <w:t xml:space="preserve"> Nr.</w:t>
      </w:r>
      <w:r>
        <w:rPr>
          <w:noProof/>
        </w:rPr>
        <w:t>1703-39/2023/54</w:t>
      </w:r>
    </w:p>
    <w:p w:rsidR="00084284" w:rsidRPr="00D40D3A" w:rsidP="00084284" w14:paraId="1B21CD12" w14:textId="77777777">
      <w:pPr>
        <w:pStyle w:val="Rekviziti"/>
        <w:ind w:right="0"/>
      </w:pPr>
    </w:p>
    <w:p w:rsidR="002063DC" w:rsidRPr="00D40D3A" w:rsidP="00C60134" w14:paraId="501E1198" w14:textId="77777777">
      <w:pPr>
        <w:pStyle w:val="Atklasts"/>
      </w:pPr>
    </w:p>
    <w:p w:rsidR="005D1445" w:rsidRPr="00BC68A5" w:rsidP="005D1445" w14:paraId="2C95D63A" w14:textId="7777777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8A5">
        <w:rPr>
          <w:rFonts w:ascii="Times New Roman" w:hAnsi="Times New Roman"/>
          <w:b/>
          <w:sz w:val="24"/>
          <w:szCs w:val="24"/>
        </w:rPr>
        <w:t>Par ierobežotas pieejamības informācijas</w:t>
      </w:r>
    </w:p>
    <w:p w:rsidR="005D1445" w:rsidRPr="00BC68A5" w:rsidP="005D1445" w14:paraId="0B483907" w14:textId="7777777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68A5">
        <w:rPr>
          <w:rFonts w:ascii="Times New Roman" w:hAnsi="Times New Roman"/>
          <w:b/>
          <w:sz w:val="24"/>
          <w:szCs w:val="24"/>
        </w:rPr>
        <w:t>statusa noteikšanu</w:t>
      </w:r>
    </w:p>
    <w:p w:rsidR="00C60134" w:rsidRPr="00D40D3A" w:rsidP="00C60134" w14:paraId="6CC07FBB" w14:textId="77777777">
      <w:pPr>
        <w:pStyle w:val="Atklasts"/>
      </w:pPr>
    </w:p>
    <w:p w:rsidR="005D1445" w:rsidRPr="00BC68A5" w:rsidP="005D1445" w14:paraId="2FF11FFF" w14:textId="47BF2E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8A5">
        <w:rPr>
          <w:rFonts w:ascii="Times New Roman" w:hAnsi="Times New Roman"/>
          <w:sz w:val="24"/>
          <w:szCs w:val="24"/>
        </w:rPr>
        <w:t>1. Saskaņā ar Informācijas atklātības likuma 5.</w:t>
      </w:r>
      <w:r w:rsidR="00146395">
        <w:rPr>
          <w:rFonts w:ascii="Times New Roman" w:hAnsi="Times New Roman"/>
          <w:sz w:val="24"/>
          <w:szCs w:val="24"/>
        </w:rPr>
        <w:t xml:space="preserve"> </w:t>
      </w:r>
      <w:r w:rsidRPr="00BC68A5">
        <w:rPr>
          <w:rFonts w:ascii="Times New Roman" w:hAnsi="Times New Roman"/>
          <w:sz w:val="24"/>
          <w:szCs w:val="24"/>
        </w:rPr>
        <w:t>panta trešo daļu nosaku ierobežotas pieejamības informācijas statusu informācijas veidiem, tēmām un dokumentiem, atbilstoši sarakstam „CSP ierobežotas pieejamības informācijas saraksts” (pielikumā).</w:t>
      </w:r>
    </w:p>
    <w:p w:rsidR="005D1445" w:rsidRPr="00BC68A5" w:rsidP="005D1445" w14:paraId="5065453D" w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1445" w:rsidRPr="00BC68A5" w:rsidP="005D1445" w14:paraId="581E1990" w14:textId="091F47C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8A5">
        <w:rPr>
          <w:rFonts w:ascii="Times New Roman" w:hAnsi="Times New Roman"/>
          <w:sz w:val="24"/>
          <w:szCs w:val="24"/>
        </w:rPr>
        <w:t xml:space="preserve">2. Šī rīkojuma izpildi kontrolēt </w:t>
      </w:r>
      <w:r w:rsidR="00865D80">
        <w:rPr>
          <w:rFonts w:ascii="Times New Roman" w:hAnsi="Times New Roman"/>
          <w:sz w:val="24"/>
          <w:szCs w:val="24"/>
        </w:rPr>
        <w:t>Juridiskās</w:t>
      </w:r>
      <w:r w:rsidR="001541CC">
        <w:rPr>
          <w:rFonts w:ascii="Times New Roman" w:hAnsi="Times New Roman"/>
          <w:sz w:val="24"/>
          <w:szCs w:val="24"/>
        </w:rPr>
        <w:t xml:space="preserve"> un informācijas drošības pārvaldības</w:t>
      </w:r>
      <w:r w:rsidR="00865D80">
        <w:rPr>
          <w:rFonts w:ascii="Times New Roman" w:hAnsi="Times New Roman"/>
          <w:sz w:val="24"/>
          <w:szCs w:val="24"/>
        </w:rPr>
        <w:t xml:space="preserve"> daļas </w:t>
      </w:r>
      <w:r>
        <w:rPr>
          <w:rFonts w:ascii="Times New Roman" w:hAnsi="Times New Roman"/>
          <w:sz w:val="24"/>
          <w:szCs w:val="24"/>
        </w:rPr>
        <w:t>I</w:t>
      </w:r>
      <w:r w:rsidRPr="00BC68A5">
        <w:rPr>
          <w:rFonts w:ascii="Times New Roman" w:hAnsi="Times New Roman"/>
          <w:sz w:val="24"/>
          <w:szCs w:val="24"/>
        </w:rPr>
        <w:t xml:space="preserve">nformācijas drošības vadītājam. </w:t>
      </w:r>
    </w:p>
    <w:p w:rsidR="005D1445" w:rsidRPr="00BC68A5" w:rsidP="005D1445" w14:paraId="15C79271" w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1445" w:rsidP="005D1445" w14:paraId="2449A676" w14:textId="26A87C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8A5">
        <w:rPr>
          <w:rFonts w:ascii="Times New Roman" w:hAnsi="Times New Roman"/>
          <w:sz w:val="24"/>
          <w:szCs w:val="24"/>
        </w:rPr>
        <w:t xml:space="preserve">3. Šī rīkojuma izpildes termiņš </w:t>
      </w:r>
      <w:r w:rsidR="00E7723D">
        <w:rPr>
          <w:rFonts w:ascii="Times New Roman" w:hAnsi="Times New Roman"/>
          <w:sz w:val="24"/>
          <w:szCs w:val="24"/>
        </w:rPr>
        <w:t xml:space="preserve">ir </w:t>
      </w:r>
      <w:r w:rsidRPr="00BC68A5">
        <w:rPr>
          <w:rFonts w:ascii="Times New Roman" w:hAnsi="Times New Roman"/>
          <w:sz w:val="24"/>
          <w:szCs w:val="24"/>
        </w:rPr>
        <w:t>līdz 20</w:t>
      </w:r>
      <w:r>
        <w:rPr>
          <w:rFonts w:ascii="Times New Roman" w:hAnsi="Times New Roman"/>
          <w:sz w:val="24"/>
          <w:szCs w:val="24"/>
        </w:rPr>
        <w:t>2</w:t>
      </w:r>
      <w:r w:rsidR="006435E6">
        <w:rPr>
          <w:rFonts w:ascii="Times New Roman" w:hAnsi="Times New Roman"/>
          <w:sz w:val="24"/>
          <w:szCs w:val="24"/>
        </w:rPr>
        <w:t>4</w:t>
      </w:r>
      <w:r w:rsidRPr="00BC68A5">
        <w:rPr>
          <w:rFonts w:ascii="Times New Roman" w:hAnsi="Times New Roman"/>
          <w:sz w:val="24"/>
          <w:szCs w:val="24"/>
        </w:rPr>
        <w:t>.</w:t>
      </w:r>
      <w:r w:rsidR="00865D80">
        <w:rPr>
          <w:rFonts w:ascii="Times New Roman" w:hAnsi="Times New Roman"/>
          <w:sz w:val="24"/>
          <w:szCs w:val="24"/>
        </w:rPr>
        <w:t xml:space="preserve"> </w:t>
      </w:r>
      <w:r w:rsidRPr="00BC68A5">
        <w:rPr>
          <w:rFonts w:ascii="Times New Roman" w:hAnsi="Times New Roman"/>
          <w:sz w:val="24"/>
          <w:szCs w:val="24"/>
        </w:rPr>
        <w:t xml:space="preserve">gada </w:t>
      </w:r>
      <w:r w:rsidR="00F0329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865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septembrim</w:t>
      </w:r>
      <w:r w:rsidRPr="00BC68A5">
        <w:rPr>
          <w:rFonts w:ascii="Times New Roman" w:hAnsi="Times New Roman"/>
          <w:sz w:val="24"/>
          <w:szCs w:val="24"/>
        </w:rPr>
        <w:t>.</w:t>
      </w:r>
    </w:p>
    <w:p w:rsidR="00A461BC" w:rsidP="005D1445" w14:paraId="1170A058" w14:textId="28C410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329E" w:rsidRPr="00F0329E" w:rsidP="00F0329E" w14:paraId="540450E0" w14:textId="05085E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329E">
        <w:rPr>
          <w:rFonts w:ascii="Times New Roman" w:hAnsi="Times New Roman" w:cs="Times New Roman"/>
          <w:sz w:val="24"/>
          <w:szCs w:val="24"/>
        </w:rPr>
        <w:t xml:space="preserve">Atzīt par spēku zaudējušu Centrālās statistikas pārvaldes </w:t>
      </w:r>
      <w:r w:rsidR="006435E6">
        <w:rPr>
          <w:rFonts w:ascii="Times New Roman" w:hAnsi="Times New Roman" w:cs="Times New Roman"/>
          <w:sz w:val="24"/>
          <w:szCs w:val="24"/>
        </w:rPr>
        <w:t>06</w:t>
      </w:r>
      <w:r w:rsidRPr="00F0329E">
        <w:rPr>
          <w:rFonts w:ascii="Times New Roman" w:hAnsi="Times New Roman" w:cs="Times New Roman"/>
          <w:sz w:val="24"/>
          <w:szCs w:val="24"/>
        </w:rPr>
        <w:t>.09.202</w:t>
      </w:r>
      <w:r w:rsidR="006435E6">
        <w:rPr>
          <w:rFonts w:ascii="Times New Roman" w:hAnsi="Times New Roman" w:cs="Times New Roman"/>
          <w:sz w:val="24"/>
          <w:szCs w:val="24"/>
        </w:rPr>
        <w:t>2.</w:t>
      </w:r>
      <w:r w:rsidRPr="00F0329E">
        <w:rPr>
          <w:rFonts w:ascii="Times New Roman" w:hAnsi="Times New Roman" w:cs="Times New Roman"/>
          <w:sz w:val="24"/>
          <w:szCs w:val="24"/>
        </w:rPr>
        <w:t xml:space="preserve"> </w:t>
      </w:r>
      <w:r w:rsidRPr="00F0329E">
        <w:rPr>
          <w:rFonts w:ascii="Times New Roman" w:hAnsi="Times New Roman" w:cs="Times New Roman"/>
          <w:sz w:val="24"/>
          <w:szCs w:val="24"/>
        </w:rPr>
        <w:t xml:space="preserve">rīkojumu </w:t>
      </w:r>
      <w:r w:rsidRPr="00F0329E">
        <w:rPr>
          <w:rFonts w:ascii="Times New Roman" w:hAnsi="Times New Roman" w:cs="Times New Roman"/>
          <w:sz w:val="24"/>
          <w:szCs w:val="24"/>
        </w:rPr>
        <w:t xml:space="preserve">Nr. </w:t>
      </w:r>
      <w:r w:rsidRPr="006435E6" w:rsidR="006435E6">
        <w:rPr>
          <w:rFonts w:ascii="Times New Roman" w:hAnsi="Times New Roman" w:cs="Times New Roman"/>
          <w:noProof/>
          <w:sz w:val="24"/>
          <w:szCs w:val="24"/>
        </w:rPr>
        <w:t>1703-39/2022/70</w:t>
      </w:r>
      <w:r w:rsidRPr="00F032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60134" w:rsidRPr="00D40D3A" w:rsidP="00C60134" w14:paraId="2F7E2CBA" w14:textId="77777777">
      <w:pPr>
        <w:pStyle w:val="Teksts"/>
      </w:pPr>
    </w:p>
    <w:p w:rsidR="00812E87" w:rsidRPr="00D40D3A" w:rsidP="00C60134" w14:paraId="1686B1D1" w14:textId="77777777">
      <w:pPr>
        <w:pStyle w:val="Teksts"/>
      </w:pPr>
    </w:p>
    <w:p w:rsidR="00C60134" w:rsidRPr="00D40D3A" w:rsidP="00C60134" w14:paraId="48605506" w14:textId="77777777">
      <w:pPr>
        <w:pStyle w:val="Teksts"/>
      </w:pPr>
      <w:bookmarkStart w:id="2" w:name="_Hlk24637080"/>
      <w:r w:rsidRPr="00D40D3A">
        <w:rPr>
          <w:rStyle w:val="normaltextrun"/>
          <w:noProof/>
          <w:color w:val="000000"/>
          <w:shd w:val="clear" w:color="auto" w:fill="FFFFFF"/>
        </w:rPr>
        <w:t>Priekšnie</w:t>
      </w:r>
      <w:r>
        <w:rPr>
          <w:rStyle w:val="normaltextrun"/>
          <w:noProof/>
          <w:color w:val="000000"/>
          <w:shd w:val="clear" w:color="auto" w:fill="FFFFFF"/>
        </w:rPr>
        <w:t>ce</w:t>
      </w:r>
      <w:r w:rsidRPr="00D40D3A">
        <w:rPr>
          <w:rStyle w:val="normaltextrun"/>
          <w:color w:val="000000"/>
          <w:shd w:val="clear" w:color="auto" w:fill="FFFFFF"/>
        </w:rPr>
        <w:t xml:space="preserve"> </w:t>
      </w:r>
      <w:r w:rsidRPr="00D40D3A">
        <w:rPr>
          <w:rStyle w:val="normaltextrun"/>
          <w:color w:val="000000"/>
          <w:shd w:val="clear" w:color="auto" w:fill="FFFFFF"/>
        </w:rPr>
        <w:tab/>
      </w:r>
      <w:r w:rsidRPr="00D40D3A">
        <w:rPr>
          <w:rStyle w:val="normaltextrun"/>
          <w:color w:val="000000"/>
          <w:shd w:val="clear" w:color="auto" w:fill="FFFFFF"/>
        </w:rPr>
        <w:tab/>
      </w:r>
      <w:r w:rsidRPr="00D40D3A">
        <w:rPr>
          <w:rStyle w:val="normaltextrun"/>
          <w:color w:val="000000"/>
          <w:shd w:val="clear" w:color="auto" w:fill="FFFFFF"/>
        </w:rPr>
        <w:tab/>
      </w:r>
      <w:r w:rsidRPr="00D40D3A"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 w:rsidRPr="00D40D3A">
        <w:rPr>
          <w:noProof/>
          <w:color w:val="000000"/>
          <w:shd w:val="clear" w:color="auto" w:fill="FFFFFF"/>
        </w:rPr>
        <w:t>Aija Žīgure</w:t>
      </w:r>
      <w:bookmarkEnd w:id="2"/>
    </w:p>
    <w:p w:rsidR="00812E87" w:rsidRPr="00D40D3A" w:rsidP="00C60134" w14:paraId="32AAA691" w14:textId="77777777">
      <w:pPr>
        <w:pStyle w:val="Teksts"/>
      </w:pPr>
    </w:p>
    <w:p w:rsidR="00C60134" w:rsidRPr="00D40D3A" w:rsidP="00C60134" w14:paraId="57C4C4EB" w14:textId="77777777">
      <w:pPr>
        <w:pStyle w:val="Teksts"/>
      </w:pPr>
    </w:p>
    <w:p w:rsidR="005751B7" w:rsidRPr="00D40D3A" w:rsidP="005751B7" w14:paraId="32C346B6" w14:textId="77777777">
      <w:pPr>
        <w:pStyle w:val="Teksts"/>
      </w:pPr>
      <w:r w:rsidRPr="00D40D3A">
        <w:rPr>
          <w:color w:val="000000"/>
          <w:lang w:eastAsia="lv-LV"/>
        </w:rPr>
        <w:t>Rīkojums parakstīts ar drošu elektronisko parakstu, kurš satur laika zīmogu. Rīkojuma parakstīšanas datums ir pievienotā droša elektroniskā paraksta un tā laika zīmoga datums.</w:t>
      </w:r>
    </w:p>
    <w:p w:rsidR="00A74D63" w:rsidRPr="00D40D3A" w:rsidP="005751B7" w14:paraId="087C77B5" w14:textId="77777777">
      <w:pPr>
        <w:pStyle w:val="Teksts"/>
      </w:pPr>
    </w:p>
    <w:p w:rsidR="00C60134" w:rsidRPr="00D40D3A" w:rsidP="00C60134" w14:paraId="2A090816" w14:textId="77777777">
      <w:pPr>
        <w:pStyle w:val="Teksts"/>
      </w:pPr>
    </w:p>
    <w:p w:rsidR="00C60134" w:rsidRPr="00D40D3A" w:rsidP="00C60134" w14:paraId="378809B6" w14:textId="77777777">
      <w:pPr>
        <w:pStyle w:val="Teksts"/>
      </w:pPr>
    </w:p>
    <w:p w:rsidR="00C60134" w:rsidRPr="00D40D3A" w:rsidP="00C60134" w14:paraId="78E95D29" w14:textId="77777777">
      <w:pPr>
        <w:pStyle w:val="Teksts"/>
      </w:pPr>
    </w:p>
    <w:p w:rsidR="00C60134" w:rsidRPr="00D40D3A" w:rsidP="00C60134" w14:paraId="2BA7EA21" w14:textId="77777777">
      <w:pPr>
        <w:pStyle w:val="Teksts"/>
      </w:pPr>
    </w:p>
    <w:p w:rsidR="00112EE5" w:rsidRPr="00D40D3A" w:rsidP="00C60134" w14:paraId="63CDADC2" w14:textId="77777777">
      <w:pPr>
        <w:pStyle w:val="Teksts"/>
      </w:pPr>
    </w:p>
    <w:p w:rsidR="002063DC" w:rsidRPr="00D40D3A" w:rsidP="002063DC" w14:paraId="648FC709" w14:textId="77777777">
      <w:pPr>
        <w:pStyle w:val="Teksts"/>
      </w:pPr>
    </w:p>
    <w:p w:rsidR="002063DC" w:rsidRPr="00D40D3A" w:rsidP="002063DC" w14:paraId="7AD3A31F" w14:textId="07BC4F34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noProof/>
          <w:sz w:val="20"/>
          <w:szCs w:val="20"/>
        </w:rPr>
        <w:t>Jonikāns</w:t>
      </w:r>
      <w:r w:rsidR="00E97F53">
        <w:rPr>
          <w:rStyle w:val="normaltextrun"/>
          <w:noProof/>
          <w:sz w:val="20"/>
          <w:szCs w:val="20"/>
        </w:rPr>
        <w:t xml:space="preserve"> </w:t>
      </w:r>
      <w:r w:rsidRPr="006435E6">
        <w:rPr>
          <w:rStyle w:val="normaltextrun"/>
          <w:noProof/>
          <w:sz w:val="20"/>
          <w:szCs w:val="20"/>
        </w:rPr>
        <w:t>67366782</w:t>
      </w:r>
    </w:p>
    <w:p w:rsidR="002063DC" w:rsidRPr="006435E6" w:rsidP="002063DC" w14:paraId="58C192D8" w14:textId="66C33D1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hyperlink r:id="rId4" w:history="1">
        <w:r w:rsidRPr="006435E6">
          <w:rPr>
            <w:rStyle w:val="Hyperlink"/>
            <w:sz w:val="20"/>
            <w:szCs w:val="20"/>
          </w:rPr>
          <w:t>Janis.Jonikans@csp.gov.lv</w:t>
        </w:r>
      </w:hyperlink>
      <w:r w:rsidRPr="006435E6">
        <w:rPr>
          <w:sz w:val="20"/>
          <w:szCs w:val="20"/>
        </w:rPr>
        <w:t xml:space="preserve"> </w:t>
      </w:r>
    </w:p>
    <w:p w:rsidR="00E52D78" w:rsidRPr="00D40D3A" w:rsidP="00040006" w14:paraId="152B5651" w14:textId="77777777">
      <w:pPr>
        <w:pStyle w:val="Header"/>
        <w:tabs>
          <w:tab w:val="left" w:pos="720"/>
          <w:tab w:val="left" w:pos="5529"/>
        </w:tabs>
        <w:spacing w:line="276" w:lineRule="auto"/>
        <w:rPr>
          <w:rFonts w:ascii="Times New Roman" w:hAnsi="Times New Roman"/>
          <w:sz w:val="24"/>
          <w:szCs w:val="24"/>
          <w:lang w:val="lv-LV"/>
        </w:rPr>
      </w:pPr>
    </w:p>
    <w:sectPr w:rsidSect="00B54DDB">
      <w:headerReference w:type="first" r:id="rId5"/>
      <w:type w:val="continuous"/>
      <w:pgSz w:w="11920" w:h="16840"/>
      <w:pgMar w:top="1134" w:right="851" w:bottom="1134" w:left="1701" w:header="993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13A5" w:rsidP="00E52D78" w14:paraId="184CDB9E" w14:textId="77777777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:rsidR="00B513A5" w:rsidP="00E52D78" w14:paraId="5791F4D1" w14:textId="77777777">
    <w:pPr>
      <w:pStyle w:val="Header"/>
      <w:rPr>
        <w:rFonts w:ascii="Times New Roman" w:hAnsi="Times New Roman"/>
      </w:rPr>
    </w:pPr>
    <w:r>
      <w:rPr>
        <w:noProof/>
        <w:sz w:val="24"/>
        <w:lang w:val="lv-LV"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46355</wp:posOffset>
          </wp:positionV>
          <wp:extent cx="5888364" cy="1104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lnkrasu_header_veidlapa_17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64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13A5" w:rsidP="00E52D78" w14:paraId="1569ED84" w14:textId="77777777">
    <w:pPr>
      <w:pStyle w:val="Header"/>
      <w:rPr>
        <w:rFonts w:ascii="Times New Roman" w:hAnsi="Times New Roman"/>
      </w:rPr>
    </w:pPr>
  </w:p>
  <w:p w:rsidR="00B513A5" w:rsidP="00E52D78" w14:paraId="1BC99089" w14:textId="77777777">
    <w:pPr>
      <w:pStyle w:val="Header"/>
      <w:rPr>
        <w:rFonts w:ascii="Times New Roman" w:hAnsi="Times New Roman"/>
      </w:rPr>
    </w:pPr>
  </w:p>
  <w:p w:rsidR="00B513A5" w:rsidP="00B54DDB" w14:paraId="1EBA985C" w14:textId="77777777">
    <w:pPr>
      <w:pStyle w:val="Header"/>
      <w:jc w:val="center"/>
      <w:rPr>
        <w:rFonts w:ascii="Times New Roman" w:hAnsi="Times New Roman"/>
      </w:rPr>
    </w:pPr>
  </w:p>
  <w:p w:rsidR="00B513A5" w:rsidP="002A6406" w14:paraId="7773CAEC" w14:textId="77777777">
    <w:pPr>
      <w:pStyle w:val="Header"/>
      <w:rPr>
        <w:rFonts w:ascii="Times New Roman" w:hAnsi="Times New Roman"/>
      </w:rPr>
    </w:pPr>
  </w:p>
  <w:p w:rsidR="00B513A5" w:rsidP="002A6406" w14:paraId="303CC735" w14:textId="77777777">
    <w:pPr>
      <w:pStyle w:val="Header"/>
      <w:rPr>
        <w:rFonts w:ascii="Times New Roman" w:hAnsi="Times New Roman"/>
      </w:rPr>
    </w:pPr>
  </w:p>
  <w:p w:rsidR="00B513A5" w:rsidP="002A6406" w14:paraId="26B2FF51" w14:textId="77777777">
    <w:pPr>
      <w:pStyle w:val="Header"/>
      <w:rPr>
        <w:rFonts w:ascii="Times New Roman" w:hAnsi="Times New Roman"/>
      </w:rPr>
    </w:pPr>
  </w:p>
  <w:p w:rsidR="00B513A5" w:rsidP="002A6406" w14:paraId="3BF98FB5" w14:textId="77777777">
    <w:pPr>
      <w:pStyle w:val="Header"/>
      <w:rPr>
        <w:rFonts w:ascii="Times New Roman" w:hAnsi="Times New Roman"/>
      </w:rPr>
    </w:pPr>
  </w:p>
  <w:p w:rsidR="00B513A5" w:rsidP="002A6406" w14:paraId="700ADEF4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2030730</wp:posOffset>
              </wp:positionV>
              <wp:extent cx="6362700" cy="314325"/>
              <wp:effectExtent l="0" t="0" r="0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3A5" w:rsidRPr="00164123" w:rsidP="002A6406" w14:textId="52762721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Lāčplēša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iela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 1, 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Rīga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, LV-</w:t>
                          </w:r>
                          <w:r w:rsidR="006435E6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1010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tālr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. 67366850, e-pasts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pasts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@cs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p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.gov.lv, www.cs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p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501pt;height:24.75pt;margin-top:159.9pt;margin-left:55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6192" filled="f" stroked="f">
              <v:textbox inset="0,0,0,0">
                <w:txbxContent>
                  <w:p w:rsidR="00B513A5" w:rsidRPr="00164123" w:rsidP="002A6406" w14:paraId="4B5937DE" w14:textId="52762721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Lāčplēša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iela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 xml:space="preserve"> 1, 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Rīga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, LV-</w:t>
                    </w:r>
                    <w:r w:rsidR="006435E6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1010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 xml:space="preserve">, 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tālr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 xml:space="preserve">. 67366850, e-pasts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pasts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@cs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p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.gov.lv, www.cs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p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.gov.lv</w:t>
                    </w:r>
                  </w:p>
                </w:txbxContent>
              </v:textbox>
            </v:shape>
          </w:pict>
        </mc:Fallback>
      </mc:AlternateContent>
    </w:r>
  </w:p>
  <w:p w:rsidR="00B513A5" w:rsidRPr="00815277" w:rsidP="002A6406" w14:paraId="6C182C6D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577520897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4144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513A5" w14:paraId="766D4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5585760">
    <w:abstractNumId w:val="10"/>
  </w:num>
  <w:num w:numId="2" w16cid:durableId="428046746">
    <w:abstractNumId w:val="8"/>
  </w:num>
  <w:num w:numId="3" w16cid:durableId="1684087029">
    <w:abstractNumId w:val="7"/>
  </w:num>
  <w:num w:numId="4" w16cid:durableId="1731344971">
    <w:abstractNumId w:val="6"/>
  </w:num>
  <w:num w:numId="5" w16cid:durableId="391580506">
    <w:abstractNumId w:val="5"/>
  </w:num>
  <w:num w:numId="6" w16cid:durableId="894967843">
    <w:abstractNumId w:val="9"/>
  </w:num>
  <w:num w:numId="7" w16cid:durableId="1248224193">
    <w:abstractNumId w:val="4"/>
  </w:num>
  <w:num w:numId="8" w16cid:durableId="503789206">
    <w:abstractNumId w:val="3"/>
  </w:num>
  <w:num w:numId="9" w16cid:durableId="1321419708">
    <w:abstractNumId w:val="2"/>
  </w:num>
  <w:num w:numId="10" w16cid:durableId="357321473">
    <w:abstractNumId w:val="1"/>
  </w:num>
  <w:num w:numId="11" w16cid:durableId="37847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93"/>
    <w:rsid w:val="00006384"/>
    <w:rsid w:val="00030349"/>
    <w:rsid w:val="00040006"/>
    <w:rsid w:val="00052953"/>
    <w:rsid w:val="00084284"/>
    <w:rsid w:val="00104D34"/>
    <w:rsid w:val="00112EE5"/>
    <w:rsid w:val="00124173"/>
    <w:rsid w:val="00146395"/>
    <w:rsid w:val="001541CC"/>
    <w:rsid w:val="001604B9"/>
    <w:rsid w:val="00164123"/>
    <w:rsid w:val="00195053"/>
    <w:rsid w:val="001A2F39"/>
    <w:rsid w:val="001B277B"/>
    <w:rsid w:val="001E0993"/>
    <w:rsid w:val="002063DC"/>
    <w:rsid w:val="00227501"/>
    <w:rsid w:val="00275B9E"/>
    <w:rsid w:val="002A6406"/>
    <w:rsid w:val="002D0B98"/>
    <w:rsid w:val="002E1474"/>
    <w:rsid w:val="00354425"/>
    <w:rsid w:val="00371BB5"/>
    <w:rsid w:val="003A3887"/>
    <w:rsid w:val="00470143"/>
    <w:rsid w:val="004943F8"/>
    <w:rsid w:val="004B7D68"/>
    <w:rsid w:val="004D51A1"/>
    <w:rsid w:val="00535564"/>
    <w:rsid w:val="005751B7"/>
    <w:rsid w:val="005A68CD"/>
    <w:rsid w:val="005D1445"/>
    <w:rsid w:val="005F1953"/>
    <w:rsid w:val="006435E6"/>
    <w:rsid w:val="00663C3A"/>
    <w:rsid w:val="006B6864"/>
    <w:rsid w:val="00732549"/>
    <w:rsid w:val="0076056B"/>
    <w:rsid w:val="00780046"/>
    <w:rsid w:val="007A7FA7"/>
    <w:rsid w:val="007B3BA5"/>
    <w:rsid w:val="007D278A"/>
    <w:rsid w:val="007E4D1F"/>
    <w:rsid w:val="007E71A8"/>
    <w:rsid w:val="00812E87"/>
    <w:rsid w:val="00815277"/>
    <w:rsid w:val="008460F9"/>
    <w:rsid w:val="00865D80"/>
    <w:rsid w:val="00876C21"/>
    <w:rsid w:val="00881F8D"/>
    <w:rsid w:val="008A2989"/>
    <w:rsid w:val="009962C1"/>
    <w:rsid w:val="00A461BC"/>
    <w:rsid w:val="00A546CB"/>
    <w:rsid w:val="00A74D63"/>
    <w:rsid w:val="00A95BEA"/>
    <w:rsid w:val="00AA04F0"/>
    <w:rsid w:val="00B3345E"/>
    <w:rsid w:val="00B4266B"/>
    <w:rsid w:val="00B513A5"/>
    <w:rsid w:val="00B54DDB"/>
    <w:rsid w:val="00BC68A5"/>
    <w:rsid w:val="00C45C74"/>
    <w:rsid w:val="00C47F57"/>
    <w:rsid w:val="00C60134"/>
    <w:rsid w:val="00C72060"/>
    <w:rsid w:val="00C91AAC"/>
    <w:rsid w:val="00D21FA6"/>
    <w:rsid w:val="00D40D3A"/>
    <w:rsid w:val="00D43DE8"/>
    <w:rsid w:val="00D520CA"/>
    <w:rsid w:val="00D64AB5"/>
    <w:rsid w:val="00E31AA8"/>
    <w:rsid w:val="00E35FB6"/>
    <w:rsid w:val="00E365CE"/>
    <w:rsid w:val="00E52D78"/>
    <w:rsid w:val="00E7353C"/>
    <w:rsid w:val="00E7723D"/>
    <w:rsid w:val="00E97F53"/>
    <w:rsid w:val="00EA66EA"/>
    <w:rsid w:val="00EF79A5"/>
    <w:rsid w:val="00F0329E"/>
    <w:rsid w:val="00F146B6"/>
    <w:rsid w:val="00F14FE9"/>
    <w:rsid w:val="00FB1D92"/>
    <w:rsid w:val="00FD2861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913A9A"/>
  <w15:docId w15:val="{B67AA84A-EC5A-4763-8FBD-834FAEE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Adresats">
    <w:name w:val="Adresats"/>
    <w:basedOn w:val="Normal"/>
    <w:rsid w:val="00C60134"/>
    <w:pPr>
      <w:widowControl/>
      <w:spacing w:after="0" w:line="240" w:lineRule="auto"/>
      <w:ind w:firstLine="6300"/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paragraph" w:customStyle="1" w:styleId="Atklasts">
    <w:name w:val="Atklasts"/>
    <w:basedOn w:val="Normal"/>
    <w:rsid w:val="00C60134"/>
    <w:pPr>
      <w:widowControl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paragraph" w:customStyle="1" w:styleId="Teksts">
    <w:name w:val="Teksts"/>
    <w:basedOn w:val="Normal"/>
    <w:rsid w:val="00C60134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paragraph" w:customStyle="1" w:styleId="Rekviziti">
    <w:name w:val="Rekviziti"/>
    <w:basedOn w:val="Normal"/>
    <w:rsid w:val="00C60134"/>
    <w:pPr>
      <w:widowControl/>
      <w:spacing w:after="0" w:line="240" w:lineRule="auto"/>
      <w:ind w:right="-710"/>
    </w:pPr>
    <w:rPr>
      <w:rFonts w:ascii="Times New Roman" w:eastAsia="Times New Roman" w:hAnsi="Times New Roman"/>
      <w:sz w:val="20"/>
      <w:szCs w:val="24"/>
      <w:lang w:val="lv-LV"/>
    </w:rPr>
  </w:style>
  <w:style w:type="character" w:customStyle="1" w:styleId="normaltextrun">
    <w:name w:val="normaltextrun"/>
    <w:basedOn w:val="DefaultParagraphFont"/>
    <w:rsid w:val="002063DC"/>
  </w:style>
  <w:style w:type="paragraph" w:customStyle="1" w:styleId="paragraph">
    <w:name w:val="paragraph"/>
    <w:basedOn w:val="Normal"/>
    <w:rsid w:val="002063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eop">
    <w:name w:val="eop"/>
    <w:basedOn w:val="DefaultParagraphFont"/>
    <w:rsid w:val="002063DC"/>
  </w:style>
  <w:style w:type="paragraph" w:styleId="NoSpacing">
    <w:name w:val="No Spacing"/>
    <w:uiPriority w:val="1"/>
    <w:qFormat/>
    <w:rsid w:val="005D14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D0B98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rsid w:val="00E9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Janis.Jonikans@csp.gov.l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GPurvina\AppData\Local\Temp\notes6E4BBA\e_parakstam_CSP_LV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e_parakstam_CSP_LV</Template>
  <TotalTime>5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Purvina</dc:creator>
  <cp:lastModifiedBy>Janis Jonikans</cp:lastModifiedBy>
  <cp:revision>2</cp:revision>
  <cp:lastPrinted>2014-12-19T12:26:00Z</cp:lastPrinted>
  <dcterms:created xsi:type="dcterms:W3CDTF">2023-09-04T09:54:00Z</dcterms:created>
  <dcterms:modified xsi:type="dcterms:W3CDTF">2023-09-04T09:54:00Z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